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22" w:rsidRDefault="000E39A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C82222" w:rsidRDefault="00C82222">
      <w:pPr>
        <w:spacing w:after="0" w:line="240" w:lineRule="auto"/>
        <w:jc w:val="center"/>
      </w:pPr>
    </w:p>
    <w:p w:rsidR="00C82222" w:rsidRDefault="000E39A4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C82222" w:rsidRDefault="00C82222">
      <w:pPr>
        <w:spacing w:after="0" w:line="240" w:lineRule="auto"/>
        <w:jc w:val="center"/>
      </w:pPr>
    </w:p>
    <w:p w:rsidR="00C82222" w:rsidRDefault="000E39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2222" w:rsidRDefault="000E39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C82222" w:rsidRDefault="000E39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C82222" w:rsidRDefault="000E39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Eglė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Borisevičiūtė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8 706 63 254,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e.boriseviciute@aaa.am.lt</w:t>
      </w:r>
    </w:p>
    <w:p w:rsidR="00C82222" w:rsidRDefault="000E39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2222" w:rsidRDefault="000E39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svarbos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rūšių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invazinių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gyvūnų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rūšių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C82222" w:rsidRDefault="000E39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svarbos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rūšių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invazinių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gyvūnų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rūšių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</w:p>
    <w:p w:rsidR="00C82222" w:rsidRDefault="000E39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C82222" w:rsidRDefault="000E39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2222" w:rsidRDefault="000E39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C82222" w:rsidRDefault="000E39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</w:p>
    <w:p w:rsidR="00C82222" w:rsidRDefault="000E39A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2014-04-28</w:t>
      </w:r>
    </w:p>
    <w:p w:rsidR="00C82222" w:rsidRDefault="00C82222">
      <w:pPr>
        <w:spacing w:after="0" w:line="240" w:lineRule="auto"/>
        <w:jc w:val="center"/>
      </w:pPr>
    </w:p>
    <w:p w:rsidR="00C82222" w:rsidRDefault="000E39A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82222" w:rsidRDefault="00C82222">
      <w:pPr>
        <w:spacing w:after="0" w:line="240" w:lineRule="auto"/>
        <w:jc w:val="center"/>
      </w:pPr>
    </w:p>
    <w:sectPr w:rsidR="00C82222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A4" w:rsidRDefault="000E39A4">
      <w:pPr>
        <w:spacing w:after="0" w:line="240" w:lineRule="auto"/>
      </w:pPr>
      <w:r>
        <w:separator/>
      </w:r>
    </w:p>
  </w:endnote>
  <w:endnote w:type="continuationSeparator" w:id="0">
    <w:p w:rsidR="000E39A4" w:rsidRDefault="000E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22" w:rsidRDefault="00C822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A4" w:rsidRDefault="000E39A4">
      <w:pPr>
        <w:spacing w:after="0" w:line="240" w:lineRule="auto"/>
      </w:pPr>
      <w:r>
        <w:separator/>
      </w:r>
    </w:p>
  </w:footnote>
  <w:footnote w:type="continuationSeparator" w:id="0">
    <w:p w:rsidR="000E39A4" w:rsidRDefault="000E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E39A4"/>
    <w:rsid w:val="004E4ACD"/>
    <w:rsid w:val="00A84D90"/>
    <w:rsid w:val="00BD6F4D"/>
    <w:rsid w:val="00C8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D0E210D0</Template>
  <TotalTime>0</TotalTime>
  <Pages>1</Pages>
  <Words>761</Words>
  <Characters>435</Characters>
  <Application>Microsoft Office Word</Application>
  <DocSecurity>0</DocSecurity>
  <Lines>3</Lines>
  <Paragraphs>2</Paragraphs>
  <ScaleCrop>false</ScaleCrop>
  <Company>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2014-04-30T09:33:00Z</dcterms:created>
  <dcterms:modified xsi:type="dcterms:W3CDTF">2014-04-30T09:33:00Z</dcterms:modified>
</cp:coreProperties>
</file>